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03" w:rsidRPr="00AE0EC8" w:rsidRDefault="00BE059E">
      <w:pPr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258445</wp:posOffset>
                </wp:positionV>
                <wp:extent cx="2125980" cy="19202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59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75" w:rsidRDefault="007615F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82222" cy="1676400"/>
                                  <wp:effectExtent l="0" t="0" r="8890" b="0"/>
                                  <wp:docPr id="675" name="Grafik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838" cy="167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15pt;margin-top:20.35pt;width:167.4pt;height:15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" stroked="f">
                <v:textbox style="mso-fit-shape-to-text:t">
                  <w:txbxContent>
                    <w:p w:rsidR="00671E75" w:rsidRDefault="007615F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82222" cy="1676400"/>
                            <wp:effectExtent l="0" t="0" r="8890" b="0"/>
                            <wp:docPr id="675" name="Grafik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838" cy="167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2240" w:rsidRDefault="00D52240"/>
    <w:p w:rsidR="00D52240" w:rsidRDefault="00D52240"/>
    <w:p w:rsidR="00BF3B95" w:rsidRDefault="00BF3B95"/>
    <w:p w:rsidR="00BF3B95" w:rsidRDefault="00BF3B95"/>
    <w:p w:rsidR="00BF3B95" w:rsidRDefault="00BF3B95"/>
    <w:p w:rsidR="00BF3B95" w:rsidRDefault="00BF3B95"/>
    <w:p w:rsidR="00BF3B95" w:rsidRDefault="00BF3B95"/>
    <w:p w:rsidR="00BF3B95" w:rsidRDefault="00BF3B95"/>
    <w:p w:rsidR="00BF3B95" w:rsidRPr="00490FD5" w:rsidRDefault="00BF3B95">
      <w:pPr>
        <w:rPr>
          <w:b/>
          <w:bCs/>
          <w:color w:val="388C24"/>
          <w:sz w:val="36"/>
          <w:szCs w:val="36"/>
        </w:rPr>
      </w:pPr>
      <w:r w:rsidRPr="00490FD5">
        <w:rPr>
          <w:b/>
          <w:bCs/>
          <w:color w:val="388C24"/>
          <w:sz w:val="36"/>
          <w:szCs w:val="36"/>
        </w:rPr>
        <w:t>CANTIENICA-Beckenbodentraining Schnupper-Workshop</w:t>
      </w:r>
    </w:p>
    <w:p w:rsidR="00BF3B95" w:rsidRDefault="00BF3B95" w:rsidP="00BF3B95">
      <w:pPr>
        <w:rPr>
          <w:sz w:val="28"/>
          <w:szCs w:val="28"/>
        </w:rPr>
      </w:pPr>
      <w:r>
        <w:rPr>
          <w:b/>
          <w:bCs/>
          <w:sz w:val="36"/>
          <w:szCs w:val="36"/>
        </w:rPr>
        <w:t>Die intelligente Fitness</w:t>
      </w:r>
      <w:r w:rsidR="00490FD5">
        <w:rPr>
          <w:b/>
          <w:bCs/>
          <w:sz w:val="36"/>
          <w:szCs w:val="36"/>
        </w:rPr>
        <w:t>. Der Beckenboden wird zum Nabel der Gesundheit, Haltung, Kraft und Beweglichkeit</w:t>
      </w:r>
    </w:p>
    <w:p w:rsidR="00BF3B95" w:rsidRDefault="00BF3B95" w:rsidP="00BF3B9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Optimales Aufrichten des Beckens lässt ein Muskelkorsett entstehen. Das gut trainierte Powerbecken hat somit einen Einfluss auf die ganze Körperhaltung</w:t>
      </w:r>
    </w:p>
    <w:p w:rsidR="00BF3B95" w:rsidRDefault="00BF3B95" w:rsidP="00BF3B9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F3B95">
        <w:rPr>
          <w:sz w:val="28"/>
          <w:szCs w:val="28"/>
        </w:rPr>
        <w:t>anatomisch richtig trainiert ist die Beckenbodenmuskulatur ein wertvoller Schutz vor</w:t>
      </w:r>
      <w:r>
        <w:rPr>
          <w:sz w:val="28"/>
          <w:szCs w:val="28"/>
        </w:rPr>
        <w:t xml:space="preserve"> Organsenkungen.</w:t>
      </w:r>
    </w:p>
    <w:p w:rsidR="00490FD5" w:rsidRPr="00490FD5" w:rsidRDefault="00490FD5" w:rsidP="00490FD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 Blasenschwäche, Inkontinenz, Fehlhaltungen aller Art</w:t>
      </w:r>
    </w:p>
    <w:p w:rsidR="00BF3B95" w:rsidRDefault="00BF3B95" w:rsidP="00BF3B9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Wirbelkörper und Gelenke werden geschützt.</w:t>
      </w:r>
    </w:p>
    <w:p w:rsidR="00490FD5" w:rsidRDefault="00490FD5" w:rsidP="00490FD5">
      <w:pPr>
        <w:ind w:left="360"/>
        <w:rPr>
          <w:sz w:val="28"/>
          <w:szCs w:val="28"/>
        </w:rPr>
      </w:pPr>
    </w:p>
    <w:p w:rsidR="00490FD5" w:rsidRPr="00490FD5" w:rsidRDefault="00B53E0B" w:rsidP="00490FD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Samstag, 16</w:t>
      </w:r>
      <w:r w:rsidR="00490FD5" w:rsidRPr="00490F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Januar 2021</w:t>
      </w:r>
      <w:r w:rsidR="00490FD5" w:rsidRPr="00490FD5">
        <w:rPr>
          <w:b/>
          <w:bCs/>
          <w:sz w:val="28"/>
          <w:szCs w:val="28"/>
        </w:rPr>
        <w:t>, von 9 – 11 Uhr, € 60,-</w:t>
      </w:r>
    </w:p>
    <w:sectPr w:rsidR="00490FD5" w:rsidRPr="00490FD5" w:rsidSect="00671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" w:right="1417" w:bottom="1134" w:left="1417" w:header="227" w:footer="1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47" w:rsidRDefault="00195E47" w:rsidP="00636822">
      <w:pPr>
        <w:spacing w:after="0" w:line="240" w:lineRule="auto"/>
      </w:pPr>
      <w:r>
        <w:separator/>
      </w:r>
    </w:p>
  </w:endnote>
  <w:endnote w:type="continuationSeparator" w:id="0">
    <w:p w:rsidR="00195E47" w:rsidRDefault="00195E47" w:rsidP="0063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CC" w:rsidRDefault="00EF4B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716634"/>
      <w:temporary/>
      <w:showingPlcHdr/>
    </w:sdtPr>
    <w:sdtEndPr/>
    <w:sdtContent>
      <w:p w:rsidR="00BD5068" w:rsidRDefault="00BD5068">
        <w:pPr>
          <w:pStyle w:val="Fuzeile"/>
        </w:pPr>
        <w:r>
          <w:t>[Geben Sie Text ein]</w:t>
        </w:r>
      </w:p>
    </w:sdtContent>
  </w:sdt>
  <w:p w:rsidR="00BD5068" w:rsidRDefault="00BE059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-170815</wp:posOffset>
              </wp:positionV>
              <wp:extent cx="2012950" cy="218821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2950" cy="2188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2159" w:rsidRPr="007615F8" w:rsidRDefault="00D46D17" w:rsidP="003801DE">
                          <w:pPr>
                            <w:spacing w:after="10" w:line="240" w:lineRule="auto"/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</w:pPr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  <w:t>Bankverbindung</w:t>
                          </w:r>
                          <w:r w:rsidR="004175D7" w:rsidRPr="007615F8"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  <w:t>:</w:t>
                          </w:r>
                        </w:p>
                        <w:p w:rsidR="00D46D17" w:rsidRPr="007615F8" w:rsidRDefault="00D46D17" w:rsidP="003801DE">
                          <w:pPr>
                            <w:spacing w:after="10" w:line="240" w:lineRule="auto"/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</w:pPr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  <w:t>BW-Bank Stuttgart</w:t>
                          </w:r>
                        </w:p>
                        <w:p w:rsidR="00D46D17" w:rsidRPr="007615F8" w:rsidRDefault="00D46D17" w:rsidP="003801DE">
                          <w:pPr>
                            <w:spacing w:after="10" w:line="240" w:lineRule="auto"/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</w:pPr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</w:rPr>
                            <w:t>IBAN:</w:t>
                          </w:r>
                        </w:p>
                        <w:p w:rsidR="00D46D17" w:rsidRPr="00D52240" w:rsidRDefault="00D46D17" w:rsidP="003801DE">
                          <w:pPr>
                            <w:spacing w:after="10" w:line="240" w:lineRule="auto"/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</w:pPr>
                          <w:r w:rsidRPr="00D52240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DE30 6005 0101 0002 0718 24</w:t>
                          </w:r>
                        </w:p>
                        <w:p w:rsidR="00472768" w:rsidRPr="007615F8" w:rsidRDefault="00472768" w:rsidP="003801DE">
                          <w:pPr>
                            <w:spacing w:after="10" w:line="240" w:lineRule="auto"/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</w:pPr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BIC: SOLADEST600</w:t>
                          </w:r>
                        </w:p>
                        <w:p w:rsidR="00472768" w:rsidRPr="007615F8" w:rsidRDefault="00472768" w:rsidP="003801DE">
                          <w:pPr>
                            <w:spacing w:after="10" w:line="240" w:lineRule="auto"/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Ust</w:t>
                          </w:r>
                          <w:proofErr w:type="spellEnd"/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.-</w:t>
                          </w:r>
                          <w:proofErr w:type="spellStart"/>
                          <w:proofErr w:type="gramEnd"/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IdNr</w:t>
                          </w:r>
                          <w:proofErr w:type="spellEnd"/>
                          <w:r w:rsidRPr="007615F8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. DE 147436</w:t>
                          </w:r>
                          <w:r w:rsidR="00D20003">
                            <w:rPr>
                              <w:rFonts w:ascii="Gadugi" w:hAnsi="Gadugi"/>
                              <w:spacing w:val="14"/>
                              <w:sz w:val="16"/>
                              <w:lang w:val="en-US"/>
                            </w:rPr>
                            <w:t>199</w:t>
                          </w:r>
                        </w:p>
                        <w:p w:rsidR="00472768" w:rsidRPr="003801DE" w:rsidRDefault="00472768" w:rsidP="00D46D17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1.65pt;margin-top:-13.45pt;width:158.5pt;height:1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" filled="f" stroked="f" strokeweight=".5pt">
              <v:textbox>
                <w:txbxContent>
                  <w:p w:rsidR="001A2159" w:rsidRPr="007615F8" w:rsidRDefault="00D46D17" w:rsidP="003801DE">
                    <w:pPr>
                      <w:spacing w:after="10" w:line="240" w:lineRule="auto"/>
                      <w:rPr>
                        <w:rFonts w:ascii="Gadugi" w:hAnsi="Gadugi"/>
                        <w:spacing w:val="14"/>
                        <w:sz w:val="16"/>
                      </w:rPr>
                    </w:pPr>
                    <w:r w:rsidRPr="007615F8">
                      <w:rPr>
                        <w:rFonts w:ascii="Gadugi" w:hAnsi="Gadugi"/>
                        <w:spacing w:val="14"/>
                        <w:sz w:val="16"/>
                      </w:rPr>
                      <w:t>Bankverbindung</w:t>
                    </w:r>
                    <w:r w:rsidR="004175D7" w:rsidRPr="007615F8">
                      <w:rPr>
                        <w:rFonts w:ascii="Gadugi" w:hAnsi="Gadugi"/>
                        <w:spacing w:val="14"/>
                        <w:sz w:val="16"/>
                      </w:rPr>
                      <w:t>:</w:t>
                    </w:r>
                  </w:p>
                  <w:p w:rsidR="00D46D17" w:rsidRPr="007615F8" w:rsidRDefault="00D46D17" w:rsidP="003801DE">
                    <w:pPr>
                      <w:spacing w:after="10" w:line="240" w:lineRule="auto"/>
                      <w:rPr>
                        <w:rFonts w:ascii="Gadugi" w:hAnsi="Gadugi"/>
                        <w:spacing w:val="14"/>
                        <w:sz w:val="16"/>
                      </w:rPr>
                    </w:pPr>
                    <w:r w:rsidRPr="007615F8">
                      <w:rPr>
                        <w:rFonts w:ascii="Gadugi" w:hAnsi="Gadugi"/>
                        <w:spacing w:val="14"/>
                        <w:sz w:val="16"/>
                      </w:rPr>
                      <w:t>BW-Bank Stuttgart</w:t>
                    </w:r>
                  </w:p>
                  <w:p w:rsidR="00D46D17" w:rsidRPr="007615F8" w:rsidRDefault="00D46D17" w:rsidP="003801DE">
                    <w:pPr>
                      <w:spacing w:after="10" w:line="240" w:lineRule="auto"/>
                      <w:rPr>
                        <w:rFonts w:ascii="Gadugi" w:hAnsi="Gadugi"/>
                        <w:spacing w:val="14"/>
                        <w:sz w:val="16"/>
                      </w:rPr>
                    </w:pPr>
                    <w:r w:rsidRPr="007615F8">
                      <w:rPr>
                        <w:rFonts w:ascii="Gadugi" w:hAnsi="Gadugi"/>
                        <w:spacing w:val="14"/>
                        <w:sz w:val="16"/>
                      </w:rPr>
                      <w:t>IBAN:</w:t>
                    </w:r>
                  </w:p>
                  <w:p w:rsidR="00D46D17" w:rsidRPr="00D52240" w:rsidRDefault="00D46D17" w:rsidP="003801DE">
                    <w:pPr>
                      <w:spacing w:after="10" w:line="240" w:lineRule="auto"/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</w:pPr>
                    <w:r w:rsidRPr="00D52240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DE30 6005 0101 0002 0718 24</w:t>
                    </w:r>
                  </w:p>
                  <w:p w:rsidR="00472768" w:rsidRPr="007615F8" w:rsidRDefault="00472768" w:rsidP="003801DE">
                    <w:pPr>
                      <w:spacing w:after="10" w:line="240" w:lineRule="auto"/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</w:pPr>
                    <w:r w:rsidRPr="007615F8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BIC: SOLADEST600</w:t>
                    </w:r>
                  </w:p>
                  <w:p w:rsidR="00472768" w:rsidRPr="007615F8" w:rsidRDefault="00472768" w:rsidP="003801DE">
                    <w:pPr>
                      <w:spacing w:after="10" w:line="240" w:lineRule="auto"/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</w:pPr>
                    <w:proofErr w:type="spellStart"/>
                    <w:proofErr w:type="gramStart"/>
                    <w:r w:rsidRPr="007615F8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Ust</w:t>
                    </w:r>
                    <w:proofErr w:type="spellEnd"/>
                    <w:r w:rsidRPr="007615F8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.-</w:t>
                    </w:r>
                    <w:proofErr w:type="spellStart"/>
                    <w:proofErr w:type="gramEnd"/>
                    <w:r w:rsidRPr="007615F8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IdNr</w:t>
                    </w:r>
                    <w:proofErr w:type="spellEnd"/>
                    <w:r w:rsidRPr="007615F8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. DE 147436</w:t>
                    </w:r>
                    <w:r w:rsidR="00D20003">
                      <w:rPr>
                        <w:rFonts w:ascii="Gadugi" w:hAnsi="Gadugi"/>
                        <w:spacing w:val="14"/>
                        <w:sz w:val="16"/>
                        <w:lang w:val="en-US"/>
                      </w:rPr>
                      <w:t>199</w:t>
                    </w:r>
                  </w:p>
                  <w:p w:rsidR="00472768" w:rsidRPr="003801DE" w:rsidRDefault="00472768" w:rsidP="00D46D17">
                    <w:pPr>
                      <w:spacing w:after="0" w:line="240" w:lineRule="auto"/>
                      <w:rPr>
                        <w:rFonts w:ascii="Gill Sans MT" w:hAnsi="Gill Sans MT"/>
                        <w:sz w:val="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-158115</wp:posOffset>
              </wp:positionV>
              <wp:extent cx="1581150" cy="108331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108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159" w:rsidRPr="007615F8" w:rsidRDefault="00EF4BCC" w:rsidP="001A2159">
                          <w:pPr>
                            <w:spacing w:after="0" w:line="240" w:lineRule="auto"/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 xml:space="preserve">Institut </w:t>
                          </w:r>
                          <w:r w:rsidR="001A2159"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 xml:space="preserve">Nadja </w:t>
                          </w:r>
                          <w:proofErr w:type="spellStart"/>
                          <w:r w:rsidR="001A2159"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Ducteil</w:t>
                          </w:r>
                          <w:proofErr w:type="spellEnd"/>
                        </w:p>
                        <w:p w:rsidR="001A2159" w:rsidRPr="007615F8" w:rsidRDefault="00EF4BCC" w:rsidP="001A2159">
                          <w:pPr>
                            <w:spacing w:after="0" w:line="240" w:lineRule="auto"/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Kapfenburgstraße</w:t>
                          </w:r>
                          <w:proofErr w:type="spellEnd"/>
                          <w:r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 xml:space="preserve"> 40</w:t>
                          </w:r>
                          <w:r w:rsidR="001A2159"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A</w:t>
                          </w:r>
                        </w:p>
                        <w:p w:rsidR="001A2159" w:rsidRPr="007615F8" w:rsidRDefault="00980A18" w:rsidP="001A2159">
                          <w:pPr>
                            <w:spacing w:after="0" w:line="240" w:lineRule="auto"/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</w:pPr>
                          <w:r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70469 Stuttgart</w:t>
                          </w:r>
                        </w:p>
                        <w:p w:rsidR="00614908" w:rsidRPr="007615F8" w:rsidRDefault="00614908" w:rsidP="001A2159">
                          <w:pPr>
                            <w:spacing w:after="0" w:line="240" w:lineRule="auto"/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4"/>
                              <w:szCs w:val="20"/>
                            </w:rPr>
                          </w:pPr>
                        </w:p>
                        <w:p w:rsidR="001A2159" w:rsidRPr="007615F8" w:rsidRDefault="00EF4BCC" w:rsidP="001A2159">
                          <w:pPr>
                            <w:spacing w:after="0" w:line="240" w:lineRule="auto"/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Telefon 0711-8578</w:t>
                          </w:r>
                          <w:r w:rsidR="001A2159"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66</w:t>
                          </w:r>
                        </w:p>
                        <w:p w:rsidR="001A2159" w:rsidRPr="007615F8" w:rsidRDefault="00980A18" w:rsidP="001A2159">
                          <w:pPr>
                            <w:spacing w:after="0" w:line="240" w:lineRule="auto"/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</w:pPr>
                          <w:r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i</w:t>
                          </w:r>
                          <w:r w:rsidR="00EF4BCC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nstitut-</w:t>
                          </w:r>
                          <w:r w:rsidR="001A2159"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ducteil@web.de</w:t>
                          </w:r>
                        </w:p>
                        <w:p w:rsidR="00BD5068" w:rsidRPr="007615F8" w:rsidRDefault="001A2159" w:rsidP="001A2159">
                          <w:pPr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</w:pPr>
                          <w:r w:rsidRPr="007615F8">
                            <w:rPr>
                              <w:rFonts w:ascii="Gadugi" w:hAnsi="Gadugi"/>
                              <w:color w:val="000000" w:themeColor="text1"/>
                              <w:spacing w:val="14"/>
                              <w:sz w:val="16"/>
                              <w:szCs w:val="20"/>
                            </w:rPr>
                            <w:t>www.institut-ducteil.de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7.35pt;margin-top:-12.45pt;width:124.5pt;height:8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" stroked="f">
              <v:textbox style="mso-fit-shape-to-text:t">
                <w:txbxContent>
                  <w:p w:rsidR="001A2159" w:rsidRPr="007615F8" w:rsidRDefault="00EF4BCC" w:rsidP="001A2159">
                    <w:pPr>
                      <w:spacing w:after="0" w:line="240" w:lineRule="auto"/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</w:pPr>
                    <w:r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 xml:space="preserve">Institut </w:t>
                    </w:r>
                    <w:r w:rsidR="001A2159"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 xml:space="preserve">Nadja </w:t>
                    </w:r>
                    <w:proofErr w:type="spellStart"/>
                    <w:r w:rsidR="001A2159"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Ducteil</w:t>
                    </w:r>
                    <w:proofErr w:type="spellEnd"/>
                  </w:p>
                  <w:p w:rsidR="001A2159" w:rsidRPr="007615F8" w:rsidRDefault="00EF4BCC" w:rsidP="001A2159">
                    <w:pPr>
                      <w:spacing w:after="0" w:line="240" w:lineRule="auto"/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Kapfenburgstraße</w:t>
                    </w:r>
                    <w:proofErr w:type="spellEnd"/>
                    <w:r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 xml:space="preserve"> 40</w:t>
                    </w:r>
                    <w:r w:rsidR="001A2159"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A</w:t>
                    </w:r>
                  </w:p>
                  <w:p w:rsidR="001A2159" w:rsidRPr="007615F8" w:rsidRDefault="00980A18" w:rsidP="001A2159">
                    <w:pPr>
                      <w:spacing w:after="0" w:line="240" w:lineRule="auto"/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</w:pPr>
                    <w:r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70469 Stuttgart</w:t>
                    </w:r>
                  </w:p>
                  <w:p w:rsidR="00614908" w:rsidRPr="007615F8" w:rsidRDefault="00614908" w:rsidP="001A2159">
                    <w:pPr>
                      <w:spacing w:after="0" w:line="240" w:lineRule="auto"/>
                      <w:rPr>
                        <w:rFonts w:ascii="Gadugi" w:hAnsi="Gadugi"/>
                        <w:color w:val="000000" w:themeColor="text1"/>
                        <w:spacing w:val="14"/>
                        <w:sz w:val="4"/>
                        <w:szCs w:val="20"/>
                      </w:rPr>
                    </w:pPr>
                  </w:p>
                  <w:p w:rsidR="001A2159" w:rsidRPr="007615F8" w:rsidRDefault="00EF4BCC" w:rsidP="001A2159">
                    <w:pPr>
                      <w:spacing w:after="0" w:line="240" w:lineRule="auto"/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</w:pPr>
                    <w:r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Telefon 0711-8578</w:t>
                    </w:r>
                    <w:r w:rsidR="001A2159"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66</w:t>
                    </w:r>
                  </w:p>
                  <w:p w:rsidR="001A2159" w:rsidRPr="007615F8" w:rsidRDefault="00980A18" w:rsidP="001A2159">
                    <w:pPr>
                      <w:spacing w:after="0" w:line="240" w:lineRule="auto"/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</w:pPr>
                    <w:r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i</w:t>
                    </w:r>
                    <w:r w:rsidR="00EF4BCC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nstitut-</w:t>
                    </w:r>
                    <w:r w:rsidR="001A2159"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ducteil@web.de</w:t>
                    </w:r>
                  </w:p>
                  <w:p w:rsidR="00BD5068" w:rsidRPr="007615F8" w:rsidRDefault="001A2159" w:rsidP="001A2159">
                    <w:pPr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</w:pPr>
                    <w:r w:rsidRPr="007615F8">
                      <w:rPr>
                        <w:rFonts w:ascii="Gadugi" w:hAnsi="Gadugi"/>
                        <w:color w:val="000000" w:themeColor="text1"/>
                        <w:spacing w:val="14"/>
                        <w:sz w:val="16"/>
                        <w:szCs w:val="20"/>
                      </w:rPr>
                      <w:t>www.institut-ducteil.de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1557655</wp:posOffset>
              </wp:positionH>
              <wp:positionV relativeFrom="paragraph">
                <wp:posOffset>-164465</wp:posOffset>
              </wp:positionV>
              <wp:extent cx="2819400" cy="1003935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9400" cy="1003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159" w:rsidRPr="00D20003" w:rsidRDefault="001A2159" w:rsidP="00D46D17">
                          <w:pPr>
                            <w:spacing w:after="80" w:line="240" w:lineRule="auto"/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</w:pPr>
                          <w:r w:rsidRPr="00D20003"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  <w:t>MASSAGEN</w:t>
                          </w:r>
                        </w:p>
                        <w:p w:rsidR="001A2159" w:rsidRPr="00D20003" w:rsidRDefault="001A2159" w:rsidP="00D46D17">
                          <w:pPr>
                            <w:spacing w:after="80" w:line="240" w:lineRule="auto"/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</w:pPr>
                          <w:r w:rsidRPr="00D20003"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  <w:t>ENTSPANNUNG</w:t>
                          </w:r>
                        </w:p>
                        <w:p w:rsidR="0081355D" w:rsidRPr="00D20003" w:rsidRDefault="0081355D" w:rsidP="00D46D17">
                          <w:pPr>
                            <w:spacing w:after="80" w:line="240" w:lineRule="auto"/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</w:pPr>
                          <w:r w:rsidRPr="00D20003"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  <w:t>WELLNESS</w:t>
                          </w:r>
                        </w:p>
                        <w:p w:rsidR="0081355D" w:rsidRPr="00D20003" w:rsidRDefault="0081355D" w:rsidP="00D46D17">
                          <w:pPr>
                            <w:spacing w:after="80" w:line="240" w:lineRule="auto"/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</w:pPr>
                          <w:r w:rsidRPr="00D20003"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  <w:t>KOSMETIK</w:t>
                          </w:r>
                        </w:p>
                        <w:p w:rsidR="0081355D" w:rsidRPr="007615F8" w:rsidRDefault="0081355D" w:rsidP="00D46D17">
                          <w:pPr>
                            <w:spacing w:after="80" w:line="240" w:lineRule="auto"/>
                            <w:rPr>
                              <w:rFonts w:ascii="Gadugi" w:hAnsi="Gadugi"/>
                              <w:spacing w:val="14"/>
                              <w:sz w:val="12"/>
                            </w:rPr>
                          </w:pPr>
                          <w:r w:rsidRPr="00D20003">
                            <w:rPr>
                              <w:rFonts w:ascii="Gadugi" w:hAnsi="Gadugi"/>
                              <w:spacing w:val="30"/>
                              <w:sz w:val="15"/>
                              <w:szCs w:val="19"/>
                            </w:rPr>
                            <w:t>CANTIENICA</w:t>
                          </w:r>
                          <w:r w:rsidR="00980A18" w:rsidRPr="007615F8">
                            <w:rPr>
                              <w:rFonts w:ascii="Gadugi" w:hAnsi="Gadugi"/>
                              <w:spacing w:val="14"/>
                              <w:sz w:val="18"/>
                              <w:szCs w:val="16"/>
                              <w:vertAlign w:val="superscript"/>
                            </w:rPr>
                            <w:t>®</w:t>
                          </w:r>
                          <w:r w:rsidR="000D0FF2" w:rsidRPr="00AE0EC8">
                            <w:rPr>
                              <w:rFonts w:ascii="Gadugi" w:hAnsi="Gadugi"/>
                              <w:spacing w:val="10"/>
                              <w:sz w:val="14"/>
                            </w:rPr>
                            <w:t xml:space="preserve"> –</w:t>
                          </w:r>
                          <w:r w:rsidR="00980A18" w:rsidRPr="00AE0EC8">
                            <w:rPr>
                              <w:rFonts w:ascii="Gadugi" w:hAnsi="Gadugi"/>
                              <w:spacing w:val="10"/>
                              <w:sz w:val="14"/>
                            </w:rPr>
                            <w:t xml:space="preserve"> </w:t>
                          </w:r>
                          <w:r w:rsidR="00980A18" w:rsidRPr="00D20003">
                            <w:rPr>
                              <w:rFonts w:ascii="Gadugi" w:hAnsi="Gadugi"/>
                              <w:spacing w:val="10"/>
                              <w:sz w:val="13"/>
                              <w:szCs w:val="13"/>
                            </w:rPr>
                            <w:t>Methode für Körperform &amp; Haltung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122.65pt;margin-top:-12.95pt;width:222pt;height:79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" stroked="f">
              <v:textbox style="mso-fit-shape-to-text:t">
                <w:txbxContent>
                  <w:p w:rsidR="001A2159" w:rsidRPr="00D20003" w:rsidRDefault="001A2159" w:rsidP="00D46D17">
                    <w:pPr>
                      <w:spacing w:after="80" w:line="240" w:lineRule="auto"/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</w:pPr>
                    <w:r w:rsidRPr="00D20003"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  <w:t>MASSAGEN</w:t>
                    </w:r>
                  </w:p>
                  <w:p w:rsidR="001A2159" w:rsidRPr="00D20003" w:rsidRDefault="001A2159" w:rsidP="00D46D17">
                    <w:pPr>
                      <w:spacing w:after="80" w:line="240" w:lineRule="auto"/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</w:pPr>
                    <w:r w:rsidRPr="00D20003"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  <w:t>ENTSPANNUNG</w:t>
                    </w:r>
                  </w:p>
                  <w:p w:rsidR="0081355D" w:rsidRPr="00D20003" w:rsidRDefault="0081355D" w:rsidP="00D46D17">
                    <w:pPr>
                      <w:spacing w:after="80" w:line="240" w:lineRule="auto"/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</w:pPr>
                    <w:r w:rsidRPr="00D20003"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  <w:t>WELLNESS</w:t>
                    </w:r>
                  </w:p>
                  <w:p w:rsidR="0081355D" w:rsidRPr="00D20003" w:rsidRDefault="0081355D" w:rsidP="00D46D17">
                    <w:pPr>
                      <w:spacing w:after="80" w:line="240" w:lineRule="auto"/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</w:pPr>
                    <w:r w:rsidRPr="00D20003"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  <w:t>KOSMETIK</w:t>
                    </w:r>
                  </w:p>
                  <w:p w:rsidR="0081355D" w:rsidRPr="007615F8" w:rsidRDefault="0081355D" w:rsidP="00D46D17">
                    <w:pPr>
                      <w:spacing w:after="80" w:line="240" w:lineRule="auto"/>
                      <w:rPr>
                        <w:rFonts w:ascii="Gadugi" w:hAnsi="Gadugi"/>
                        <w:spacing w:val="14"/>
                        <w:sz w:val="12"/>
                      </w:rPr>
                    </w:pPr>
                    <w:r w:rsidRPr="00D20003">
                      <w:rPr>
                        <w:rFonts w:ascii="Gadugi" w:hAnsi="Gadugi"/>
                        <w:spacing w:val="30"/>
                        <w:sz w:val="15"/>
                        <w:szCs w:val="19"/>
                      </w:rPr>
                      <w:t>CANTIENICA</w:t>
                    </w:r>
                    <w:r w:rsidR="00980A18" w:rsidRPr="007615F8">
                      <w:rPr>
                        <w:rFonts w:ascii="Gadugi" w:hAnsi="Gadugi"/>
                        <w:spacing w:val="14"/>
                        <w:sz w:val="18"/>
                        <w:szCs w:val="16"/>
                        <w:vertAlign w:val="superscript"/>
                      </w:rPr>
                      <w:t>®</w:t>
                    </w:r>
                    <w:r w:rsidR="000D0FF2" w:rsidRPr="00AE0EC8">
                      <w:rPr>
                        <w:rFonts w:ascii="Gadugi" w:hAnsi="Gadugi"/>
                        <w:spacing w:val="10"/>
                        <w:sz w:val="14"/>
                      </w:rPr>
                      <w:t xml:space="preserve"> –</w:t>
                    </w:r>
                    <w:r w:rsidR="00980A18" w:rsidRPr="00AE0EC8">
                      <w:rPr>
                        <w:rFonts w:ascii="Gadugi" w:hAnsi="Gadugi"/>
                        <w:spacing w:val="10"/>
                        <w:sz w:val="14"/>
                      </w:rPr>
                      <w:t xml:space="preserve"> </w:t>
                    </w:r>
                    <w:r w:rsidR="00980A18" w:rsidRPr="00D20003">
                      <w:rPr>
                        <w:rFonts w:ascii="Gadugi" w:hAnsi="Gadugi"/>
                        <w:spacing w:val="10"/>
                        <w:sz w:val="13"/>
                        <w:szCs w:val="13"/>
                      </w:rPr>
                      <w:t>Methode für Körperform &amp; Haltung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CC" w:rsidRDefault="00EF4B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47" w:rsidRDefault="00195E47" w:rsidP="00636822">
      <w:pPr>
        <w:spacing w:after="0" w:line="240" w:lineRule="auto"/>
      </w:pPr>
      <w:r>
        <w:separator/>
      </w:r>
    </w:p>
  </w:footnote>
  <w:footnote w:type="continuationSeparator" w:id="0">
    <w:p w:rsidR="00195E47" w:rsidRDefault="00195E47" w:rsidP="0063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CC" w:rsidRDefault="00EF4B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CC" w:rsidRDefault="00EF4B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CC" w:rsidRDefault="00EF4B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B2C"/>
    <w:multiLevelType w:val="hybridMultilevel"/>
    <w:tmpl w:val="31B2DA9A"/>
    <w:lvl w:ilvl="0" w:tplc="FF5AE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2D9A"/>
    <w:multiLevelType w:val="hybridMultilevel"/>
    <w:tmpl w:val="3DEABDCA"/>
    <w:lvl w:ilvl="0" w:tplc="4D24C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95"/>
    <w:rsid w:val="000D0FF2"/>
    <w:rsid w:val="00110787"/>
    <w:rsid w:val="00135CF4"/>
    <w:rsid w:val="0018633A"/>
    <w:rsid w:val="00195E47"/>
    <w:rsid w:val="001A2159"/>
    <w:rsid w:val="002B4CCF"/>
    <w:rsid w:val="003801DE"/>
    <w:rsid w:val="003D36B9"/>
    <w:rsid w:val="00410073"/>
    <w:rsid w:val="004175D7"/>
    <w:rsid w:val="004267FD"/>
    <w:rsid w:val="00457F28"/>
    <w:rsid w:val="00472768"/>
    <w:rsid w:val="00490FD5"/>
    <w:rsid w:val="00514051"/>
    <w:rsid w:val="0052561D"/>
    <w:rsid w:val="00604946"/>
    <w:rsid w:val="00614908"/>
    <w:rsid w:val="00636822"/>
    <w:rsid w:val="00647816"/>
    <w:rsid w:val="00671E75"/>
    <w:rsid w:val="00707433"/>
    <w:rsid w:val="00742CF5"/>
    <w:rsid w:val="007615F8"/>
    <w:rsid w:val="00796AE8"/>
    <w:rsid w:val="0081355D"/>
    <w:rsid w:val="00894B3C"/>
    <w:rsid w:val="008A1703"/>
    <w:rsid w:val="00906D11"/>
    <w:rsid w:val="009413D2"/>
    <w:rsid w:val="00942348"/>
    <w:rsid w:val="0094754E"/>
    <w:rsid w:val="00980A18"/>
    <w:rsid w:val="00A33B64"/>
    <w:rsid w:val="00A70A5C"/>
    <w:rsid w:val="00AE0EC8"/>
    <w:rsid w:val="00B53E0B"/>
    <w:rsid w:val="00BD5068"/>
    <w:rsid w:val="00BE059E"/>
    <w:rsid w:val="00BF2D34"/>
    <w:rsid w:val="00BF3B95"/>
    <w:rsid w:val="00C65250"/>
    <w:rsid w:val="00CF162D"/>
    <w:rsid w:val="00D20003"/>
    <w:rsid w:val="00D46D17"/>
    <w:rsid w:val="00D52240"/>
    <w:rsid w:val="00D647F0"/>
    <w:rsid w:val="00D756DD"/>
    <w:rsid w:val="00DF13E1"/>
    <w:rsid w:val="00E42B00"/>
    <w:rsid w:val="00ED0E90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87A60-7E92-4449-ACFC-011C40B2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4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822"/>
  </w:style>
  <w:style w:type="paragraph" w:styleId="Fuzeile">
    <w:name w:val="footer"/>
    <w:basedOn w:val="Standard"/>
    <w:link w:val="FuzeileZchn"/>
    <w:uiPriority w:val="99"/>
    <w:unhideWhenUsed/>
    <w:rsid w:val="0063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8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0E9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dja\Desktop\Brief%20Gesch.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AC34-EF79-0242-AF13-A121BE4E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C:\Users\nadja\Desktop\Brief Gesch..dotx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Christine Dreß</cp:lastModifiedBy>
  <cp:revision>2</cp:revision>
  <cp:lastPrinted>2015-12-15T16:35:00Z</cp:lastPrinted>
  <dcterms:created xsi:type="dcterms:W3CDTF">2020-11-02T09:27:00Z</dcterms:created>
  <dcterms:modified xsi:type="dcterms:W3CDTF">2020-11-02T09:27:00Z</dcterms:modified>
</cp:coreProperties>
</file>